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DA" w:rsidRPr="000F595E" w:rsidRDefault="00591C6B" w:rsidP="000F595E">
      <w:pPr>
        <w:tabs>
          <w:tab w:val="left" w:pos="4500"/>
        </w:tabs>
        <w:jc w:val="both"/>
      </w:pPr>
      <w:bookmarkStart w:id="0" w:name="_GoBack"/>
      <w:bookmarkEnd w:id="0"/>
      <w:r w:rsidRPr="000F595E">
        <w:t>AB.6740.</w:t>
      </w:r>
      <w:r w:rsidR="005B17DD" w:rsidRPr="000F595E">
        <w:t>10</w:t>
      </w:r>
      <w:r w:rsidRPr="000F595E">
        <w:t>.</w:t>
      </w:r>
      <w:r w:rsidR="00936149" w:rsidRPr="000F595E">
        <w:t>5</w:t>
      </w:r>
      <w:r w:rsidR="005B17DD" w:rsidRPr="000F595E">
        <w:t>.201</w:t>
      </w:r>
      <w:r w:rsidR="00936149" w:rsidRPr="000F595E">
        <w:t>9</w:t>
      </w:r>
      <w:r w:rsidRPr="000F595E">
        <w:t xml:space="preserve">.DS                                        </w:t>
      </w:r>
      <w:r w:rsidR="00364CDF" w:rsidRPr="000F595E">
        <w:t xml:space="preserve">              </w:t>
      </w:r>
      <w:r w:rsidR="00830BE3" w:rsidRPr="000F595E">
        <w:t>Drawsko Pomorskie</w:t>
      </w:r>
      <w:r w:rsidR="001B705F" w:rsidRPr="000F595E">
        <w:t>, dnia</w:t>
      </w:r>
      <w:r w:rsidR="00420A9A" w:rsidRPr="000F595E">
        <w:t xml:space="preserve"> </w:t>
      </w:r>
      <w:r w:rsidR="00936149" w:rsidRPr="000F595E">
        <w:t>24</w:t>
      </w:r>
      <w:r w:rsidR="007F15D2" w:rsidRPr="000F595E">
        <w:t xml:space="preserve"> </w:t>
      </w:r>
      <w:r w:rsidR="00936149" w:rsidRPr="000F595E">
        <w:t>lipca</w:t>
      </w:r>
      <w:r w:rsidR="005B17DD" w:rsidRPr="000F595E">
        <w:t xml:space="preserve"> </w:t>
      </w:r>
      <w:r w:rsidR="00420A9A" w:rsidRPr="000F595E">
        <w:t>201</w:t>
      </w:r>
      <w:r w:rsidR="00093AD5" w:rsidRPr="000F595E">
        <w:t>9</w:t>
      </w:r>
      <w:r w:rsidR="00420A9A" w:rsidRPr="000F595E">
        <w:t xml:space="preserve"> </w:t>
      </w:r>
      <w:r w:rsidR="008549A6" w:rsidRPr="000F595E">
        <w:t>r.</w:t>
      </w:r>
    </w:p>
    <w:p w:rsidR="001148DA" w:rsidRPr="000F595E" w:rsidRDefault="001148DA" w:rsidP="00420A9A">
      <w:pPr>
        <w:tabs>
          <w:tab w:val="left" w:pos="4500"/>
        </w:tabs>
      </w:pPr>
    </w:p>
    <w:p w:rsidR="001148DA" w:rsidRPr="000F595E" w:rsidRDefault="001148DA" w:rsidP="00420A9A">
      <w:pPr>
        <w:tabs>
          <w:tab w:val="left" w:pos="4500"/>
        </w:tabs>
      </w:pPr>
    </w:p>
    <w:p w:rsidR="00420A9A" w:rsidRPr="000F595E" w:rsidRDefault="00420A9A" w:rsidP="00420A9A">
      <w:pPr>
        <w:tabs>
          <w:tab w:val="left" w:pos="4500"/>
        </w:tabs>
        <w:jc w:val="center"/>
        <w:rPr>
          <w:b/>
        </w:rPr>
      </w:pPr>
      <w:r w:rsidRPr="000F595E">
        <w:rPr>
          <w:b/>
        </w:rPr>
        <w:t>O B W I E S Z C Z E N I E</w:t>
      </w:r>
    </w:p>
    <w:p w:rsidR="00ED4CD1" w:rsidRPr="000F595E" w:rsidRDefault="00ED4CD1" w:rsidP="00591C6B">
      <w:pPr>
        <w:tabs>
          <w:tab w:val="left" w:pos="4500"/>
        </w:tabs>
        <w:rPr>
          <w:b/>
        </w:rPr>
      </w:pPr>
    </w:p>
    <w:p w:rsidR="00ED4CD1" w:rsidRPr="000F595E" w:rsidRDefault="00ED4CD1" w:rsidP="00420A9A">
      <w:pPr>
        <w:tabs>
          <w:tab w:val="left" w:pos="4500"/>
        </w:tabs>
        <w:jc w:val="center"/>
        <w:rPr>
          <w:b/>
        </w:rPr>
      </w:pPr>
      <w:r w:rsidRPr="000F595E">
        <w:rPr>
          <w:b/>
        </w:rPr>
        <w:t>Starosta Drawski</w:t>
      </w:r>
    </w:p>
    <w:p w:rsidR="00ED4CD1" w:rsidRPr="000F595E" w:rsidRDefault="00ED4CD1" w:rsidP="00ED4CD1">
      <w:pPr>
        <w:tabs>
          <w:tab w:val="left" w:pos="4500"/>
        </w:tabs>
        <w:rPr>
          <w:b/>
        </w:rPr>
      </w:pPr>
    </w:p>
    <w:p w:rsidR="009B33AE" w:rsidRPr="000F595E" w:rsidRDefault="0097648B" w:rsidP="000F595E">
      <w:pPr>
        <w:jc w:val="both"/>
      </w:pPr>
      <w:r w:rsidRPr="000F595E">
        <w:t>na podstawie art.11d ust. 5 i 6 ustawy z dnia 10 kwietnia 2003r. o szczególnych zasadach przygotowania</w:t>
      </w:r>
      <w:r w:rsidR="000F595E">
        <w:t xml:space="preserve"> </w:t>
      </w:r>
      <w:r w:rsidR="00364CDF" w:rsidRPr="000F595E">
        <w:t xml:space="preserve"> </w:t>
      </w:r>
      <w:r w:rsidRPr="000F595E">
        <w:t>i</w:t>
      </w:r>
      <w:r w:rsidR="000F595E">
        <w:t xml:space="preserve"> </w:t>
      </w:r>
      <w:r w:rsidRPr="000F595E">
        <w:t xml:space="preserve"> realizacji </w:t>
      </w:r>
      <w:r w:rsidR="000F595E">
        <w:t xml:space="preserve"> </w:t>
      </w:r>
      <w:r w:rsidRPr="000F595E">
        <w:t xml:space="preserve">inwestycji </w:t>
      </w:r>
      <w:r w:rsidR="000F595E">
        <w:t xml:space="preserve"> </w:t>
      </w:r>
      <w:r w:rsidRPr="000F595E">
        <w:t xml:space="preserve">w </w:t>
      </w:r>
      <w:r w:rsidR="000F595E">
        <w:t xml:space="preserve"> </w:t>
      </w:r>
      <w:r w:rsidRPr="000F595E">
        <w:t xml:space="preserve">zakresie </w:t>
      </w:r>
      <w:r w:rsidR="000F595E">
        <w:t xml:space="preserve"> </w:t>
      </w:r>
      <w:r w:rsidRPr="000F595E">
        <w:t>dróg</w:t>
      </w:r>
      <w:r w:rsidR="000F595E">
        <w:t xml:space="preserve"> </w:t>
      </w:r>
      <w:r w:rsidRPr="000F595E">
        <w:t xml:space="preserve"> publicznych (Dz.</w:t>
      </w:r>
      <w:r w:rsidR="005B17DD" w:rsidRPr="000F595E">
        <w:t xml:space="preserve"> </w:t>
      </w:r>
      <w:r w:rsidRPr="000F595E">
        <w:t>U. z 20</w:t>
      </w:r>
      <w:r w:rsidR="005B17DD" w:rsidRPr="000F595E">
        <w:t>1</w:t>
      </w:r>
      <w:r w:rsidR="00093AD5" w:rsidRPr="000F595E">
        <w:t>8</w:t>
      </w:r>
      <w:r w:rsidR="005B17DD" w:rsidRPr="000F595E">
        <w:t xml:space="preserve"> </w:t>
      </w:r>
      <w:r w:rsidR="00B23401" w:rsidRPr="000F595E">
        <w:t>r. poz.</w:t>
      </w:r>
      <w:r w:rsidR="00326236" w:rsidRPr="000F595E">
        <w:t xml:space="preserve"> 14</w:t>
      </w:r>
      <w:r w:rsidR="00093AD5" w:rsidRPr="000F595E">
        <w:t>74</w:t>
      </w:r>
      <w:r w:rsidR="005B17DD" w:rsidRPr="000F595E">
        <w:t>),</w:t>
      </w:r>
      <w:r w:rsidR="00B23401" w:rsidRPr="000F595E">
        <w:t xml:space="preserve"> </w:t>
      </w:r>
    </w:p>
    <w:p w:rsidR="00936149" w:rsidRPr="000F595E" w:rsidRDefault="008E7EA6" w:rsidP="000F595E">
      <w:pPr>
        <w:jc w:val="both"/>
      </w:pPr>
      <w:r w:rsidRPr="000F595E">
        <w:t>zawiadamia</w:t>
      </w:r>
      <w:r w:rsidR="00BB27DF" w:rsidRPr="000F595E">
        <w:t xml:space="preserve">, że </w:t>
      </w:r>
      <w:r w:rsidR="00ED4CD1" w:rsidRPr="000F595E">
        <w:t xml:space="preserve">w dniu </w:t>
      </w:r>
      <w:r w:rsidR="00936149" w:rsidRPr="000F595E">
        <w:t>10</w:t>
      </w:r>
      <w:r w:rsidR="005B17DD" w:rsidRPr="000F595E">
        <w:t>.</w:t>
      </w:r>
      <w:r w:rsidR="00936149" w:rsidRPr="000F595E">
        <w:t>07</w:t>
      </w:r>
      <w:r w:rsidR="00ED4CD1" w:rsidRPr="000F595E">
        <w:t>.201</w:t>
      </w:r>
      <w:r w:rsidR="00936149" w:rsidRPr="000F595E">
        <w:t>9</w:t>
      </w:r>
      <w:r w:rsidR="005B17DD" w:rsidRPr="000F595E">
        <w:t xml:space="preserve"> </w:t>
      </w:r>
      <w:r w:rsidR="00ED4CD1" w:rsidRPr="000F595E">
        <w:t xml:space="preserve">r. na wniosek </w:t>
      </w:r>
      <w:r w:rsidR="00093AD5" w:rsidRPr="000F595E">
        <w:t>Zarządu Dróg Powiatowych, ulica Złocienie</w:t>
      </w:r>
      <w:r w:rsidR="000F595E">
        <w:t xml:space="preserve">-     </w:t>
      </w:r>
      <w:proofErr w:type="spellStart"/>
      <w:r w:rsidR="00093AD5" w:rsidRPr="000F595E">
        <w:t>cka</w:t>
      </w:r>
      <w:proofErr w:type="spellEnd"/>
      <w:r w:rsidR="00093AD5" w:rsidRPr="000F595E">
        <w:t xml:space="preserve"> 22a,</w:t>
      </w:r>
      <w:r w:rsidR="000F595E">
        <w:t xml:space="preserve"> </w:t>
      </w:r>
      <w:r w:rsidR="00093AD5" w:rsidRPr="000F595E">
        <w:t xml:space="preserve">78-500 Drawsko Pomorskie, </w:t>
      </w:r>
      <w:r w:rsidR="001148DA" w:rsidRPr="000F595E">
        <w:t>reprezentowane</w:t>
      </w:r>
      <w:r w:rsidR="00093AD5" w:rsidRPr="000F595E">
        <w:t>go p</w:t>
      </w:r>
      <w:r w:rsidR="001148DA" w:rsidRPr="000F595E">
        <w:t xml:space="preserve">rzez pełnomocnika </w:t>
      </w:r>
      <w:r w:rsidR="00936149" w:rsidRPr="000F595E">
        <w:t xml:space="preserve">pana Ireneusza Sinicę, ulica Wiejska 9, 73-110 Stargard Szczeciński, </w:t>
      </w:r>
      <w:r w:rsidR="001148DA" w:rsidRPr="000F595E">
        <w:t xml:space="preserve">zostało  wszczęte postępowanie </w:t>
      </w:r>
      <w:proofErr w:type="spellStart"/>
      <w:r w:rsidR="001148DA" w:rsidRPr="000F595E">
        <w:t>administra</w:t>
      </w:r>
      <w:r w:rsidR="000F595E">
        <w:t>-</w:t>
      </w:r>
      <w:r w:rsidR="001148DA" w:rsidRPr="000F595E">
        <w:t>cyjne</w:t>
      </w:r>
      <w:proofErr w:type="spellEnd"/>
      <w:r w:rsidR="001148DA" w:rsidRPr="000F595E">
        <w:t xml:space="preserve"> w sprawie wydania decyzji o zezwoleniu na realizację i</w:t>
      </w:r>
      <w:r w:rsidR="000F595E">
        <w:t xml:space="preserve">nwestycji drogowej dla </w:t>
      </w:r>
      <w:proofErr w:type="spellStart"/>
      <w:r w:rsidR="000F595E">
        <w:t>zadania:</w:t>
      </w:r>
      <w:r w:rsidR="005346C1" w:rsidRPr="000F595E">
        <w:t>„</w:t>
      </w:r>
      <w:r w:rsidR="00936149" w:rsidRPr="000F595E">
        <w:t>Prze</w:t>
      </w:r>
      <w:r w:rsidR="000F595E">
        <w:t>-</w:t>
      </w:r>
      <w:r w:rsidR="00936149" w:rsidRPr="000F595E">
        <w:t>budowa</w:t>
      </w:r>
      <w:proofErr w:type="spellEnd"/>
      <w:r w:rsidR="00936149" w:rsidRPr="000F595E">
        <w:t xml:space="preserve"> drogi powiatowej nr 1987Z na o</w:t>
      </w:r>
      <w:r w:rsidR="0090362D" w:rsidRPr="000F595E">
        <w:t>dcinku 0+560 (przejazd kolejowy</w:t>
      </w:r>
      <w:r w:rsidR="00936149" w:rsidRPr="000F595E">
        <w:t xml:space="preserve"> w miejscowości Drawsko Pomorskie) – 4+780 (miejscowość Gudowo) wraz z budową ścieżki rowerowej”. Przedsięwzięcie projektowane jest na działkach o numerach ewidencyjnych: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- 9 obręb 0017 Drawsko Pomorskie,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- 14/10, 14/6, 14/9, 14/8, 14/7 obręb 0019 Drawsko Pomorskie,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- 368/37, 368/34, 368/36, 368/35, 368/33 obręb 0037 Suliszewo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- 276/5, 276/6, 276/7, 276/8, 276/4, 276/9, 211/2, 276/10, 276/11 obręb 0042 Gudowo.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 xml:space="preserve">       Na czas realizacji inwestycji  zajęte zostaną następujące nieruchomości: 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działka nr 144/32 obręb 0012 Drawsko Pomorskie,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działki nr 2, 5/12, 6, 7, 8/1 obręb 0017 Drawsko Pomorskie,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>- działka nr 7 obręb 0019 Drawsko Pomorskie,</w:t>
      </w:r>
    </w:p>
    <w:p w:rsidR="00936149" w:rsidRPr="00936149" w:rsidRDefault="00936149" w:rsidP="000F595E">
      <w:pPr>
        <w:jc w:val="both"/>
        <w:rPr>
          <w:b/>
        </w:rPr>
      </w:pPr>
      <w:r w:rsidRPr="00936149">
        <w:rPr>
          <w:b/>
        </w:rPr>
        <w:t xml:space="preserve">- działki nr 277, 285 obręb 0042 Gudowo.    </w:t>
      </w:r>
    </w:p>
    <w:p w:rsidR="005346C1" w:rsidRPr="000F595E" w:rsidRDefault="005346C1" w:rsidP="000F595E">
      <w:pPr>
        <w:jc w:val="both"/>
      </w:pPr>
      <w:r w:rsidRPr="000F595E">
        <w:t>Z aktami sprawy i zakresem wymienionego wyżej zamierzenia inwestycyjnego można zapoznać się w Starostwie Powiatowym w Drawsku Pomors</w:t>
      </w:r>
      <w:r w:rsidR="000F595E">
        <w:t xml:space="preserve">kim, Plac Elizy Orzeszkowej 3, </w:t>
      </w:r>
      <w:r w:rsidRPr="000F595E">
        <w:t>Wydział Architektoniczno-Budowlany, pokój 103, od poniedziałku do środy w godzinach 7.00-15.00,          w czwartki w godzinach 7.00-16.00 i w piątki w godzinach 7.00-14.00.</w:t>
      </w:r>
    </w:p>
    <w:p w:rsidR="005346C1" w:rsidRPr="000F595E" w:rsidRDefault="005346C1" w:rsidP="000F595E">
      <w:pPr>
        <w:jc w:val="both"/>
      </w:pPr>
      <w:r w:rsidRPr="000F595E">
        <w:t xml:space="preserve">Uwagi i wnioski dotyczące przedmiotowej sprawy można składać w Starostwie Powiatowym          w Drawsku Pomorskim w terminie 14 dni od daty skutecznego zawiadomienia w formie  </w:t>
      </w:r>
      <w:proofErr w:type="spellStart"/>
      <w:r w:rsidRPr="000F595E">
        <w:t>obwieszczęnia</w:t>
      </w:r>
      <w:proofErr w:type="spellEnd"/>
      <w:r w:rsidRPr="000F595E">
        <w:t xml:space="preserve"> Starosty Drawskiego w Starostwie Powiatowym w Drawsku Pomorskim,                  w Urzędzie Miasta Drawsko Pomorskie,  na stronie internetowej tych Urzędów. </w:t>
      </w:r>
    </w:p>
    <w:p w:rsidR="005346C1" w:rsidRPr="000F595E" w:rsidRDefault="005346C1" w:rsidP="000F595E">
      <w:pPr>
        <w:jc w:val="both"/>
      </w:pPr>
      <w:r w:rsidRPr="000F595E">
        <w:t>Po wyżej wymienionym terminie sprawa zostanie rozpatrzona w oparciu o posiadane materiały.</w:t>
      </w:r>
    </w:p>
    <w:p w:rsidR="00681E91" w:rsidRPr="000F595E" w:rsidRDefault="00681E91" w:rsidP="00591C6B">
      <w:pPr>
        <w:jc w:val="both"/>
      </w:pPr>
    </w:p>
    <w:p w:rsidR="00591C6B" w:rsidRPr="000F595E" w:rsidRDefault="00591C6B" w:rsidP="00591C6B">
      <w:pPr>
        <w:jc w:val="both"/>
      </w:pPr>
      <w:r w:rsidRPr="000F595E">
        <w:rPr>
          <w:u w:val="single"/>
        </w:rPr>
        <w:t>Niniejsze ogłoszenie zamieszcza się:</w:t>
      </w:r>
    </w:p>
    <w:p w:rsidR="00591C6B" w:rsidRPr="000F595E" w:rsidRDefault="00591C6B" w:rsidP="00591C6B">
      <w:pPr>
        <w:jc w:val="both"/>
      </w:pPr>
      <w:r w:rsidRPr="000F595E">
        <w:t>1.Tablica ogłoszeń Starostwa Powiatowego</w:t>
      </w:r>
    </w:p>
    <w:p w:rsidR="00591C6B" w:rsidRPr="000F595E" w:rsidRDefault="00591C6B" w:rsidP="00591C6B">
      <w:pPr>
        <w:jc w:val="both"/>
      </w:pPr>
      <w:r w:rsidRPr="000F595E">
        <w:t>2. Strona internetowa BIP Starostwa Powiatowego</w:t>
      </w:r>
    </w:p>
    <w:p w:rsidR="00591C6B" w:rsidRPr="000F595E" w:rsidRDefault="00591C6B" w:rsidP="00591C6B">
      <w:pPr>
        <w:jc w:val="both"/>
      </w:pPr>
      <w:r w:rsidRPr="000F595E">
        <w:t xml:space="preserve">3. Strona </w:t>
      </w:r>
      <w:r w:rsidR="00AB4DED" w:rsidRPr="000F595E">
        <w:t xml:space="preserve">internetowa </w:t>
      </w:r>
      <w:r w:rsidR="00093AD5" w:rsidRPr="000F595E">
        <w:t xml:space="preserve">Urzędu </w:t>
      </w:r>
      <w:r w:rsidR="005346C1" w:rsidRPr="000F595E">
        <w:t>Miejskiego w Drawsku Pomorskim</w:t>
      </w:r>
    </w:p>
    <w:p w:rsidR="00591C6B" w:rsidRPr="000F595E" w:rsidRDefault="00591C6B" w:rsidP="00591C6B">
      <w:pPr>
        <w:jc w:val="both"/>
      </w:pPr>
      <w:r w:rsidRPr="000F595E">
        <w:t>4. U</w:t>
      </w:r>
      <w:r w:rsidR="00AB4DED" w:rsidRPr="000F595E">
        <w:t xml:space="preserve">rząd </w:t>
      </w:r>
      <w:r w:rsidR="005346C1" w:rsidRPr="000F595E">
        <w:t>Miejski w Drawsku Pomorskim</w:t>
      </w:r>
      <w:r w:rsidR="00093AD5" w:rsidRPr="000F595E">
        <w:t xml:space="preserve"> </w:t>
      </w:r>
      <w:r w:rsidRPr="000F595E">
        <w:t>– tablica ogłoszeń</w:t>
      </w:r>
    </w:p>
    <w:sectPr w:rsidR="00591C6B" w:rsidRPr="000F595E" w:rsidSect="008F7320">
      <w:headerReference w:type="first" r:id="rId6"/>
      <w:pgSz w:w="11906" w:h="16838" w:code="9"/>
      <w:pgMar w:top="1134" w:right="1134" w:bottom="719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3E" w:rsidRDefault="00827B3E">
      <w:r>
        <w:separator/>
      </w:r>
    </w:p>
  </w:endnote>
  <w:endnote w:type="continuationSeparator" w:id="0">
    <w:p w:rsidR="00827B3E" w:rsidRDefault="0082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3E" w:rsidRDefault="00827B3E">
      <w:r>
        <w:separator/>
      </w:r>
    </w:p>
  </w:footnote>
  <w:footnote w:type="continuationSeparator" w:id="0">
    <w:p w:rsidR="00827B3E" w:rsidRDefault="0082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10" w:rsidRPr="005B17DD" w:rsidRDefault="00837A10" w:rsidP="005B17DD">
    <w:pPr>
      <w:pStyle w:val="Nagwek"/>
      <w:tabs>
        <w:tab w:val="clear" w:pos="9072"/>
        <w:tab w:val="right" w:pos="9540"/>
      </w:tabs>
      <w:rPr>
        <w:rFonts w:ascii="Georgia" w:hAnsi="Georgi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9D"/>
    <w:rsid w:val="00001878"/>
    <w:rsid w:val="00017A98"/>
    <w:rsid w:val="00093AD5"/>
    <w:rsid w:val="000C206A"/>
    <w:rsid w:val="000D70A3"/>
    <w:rsid w:val="000F264A"/>
    <w:rsid w:val="000F595E"/>
    <w:rsid w:val="000F6BEC"/>
    <w:rsid w:val="00100119"/>
    <w:rsid w:val="00112ED1"/>
    <w:rsid w:val="001148DA"/>
    <w:rsid w:val="001311CA"/>
    <w:rsid w:val="0013775D"/>
    <w:rsid w:val="00156093"/>
    <w:rsid w:val="001756C9"/>
    <w:rsid w:val="00186981"/>
    <w:rsid w:val="001B705F"/>
    <w:rsid w:val="001F0919"/>
    <w:rsid w:val="001F1E24"/>
    <w:rsid w:val="00207482"/>
    <w:rsid w:val="002407A6"/>
    <w:rsid w:val="0029245C"/>
    <w:rsid w:val="002E18A7"/>
    <w:rsid w:val="002E3A1B"/>
    <w:rsid w:val="00324F11"/>
    <w:rsid w:val="00326236"/>
    <w:rsid w:val="00364CDF"/>
    <w:rsid w:val="003B715A"/>
    <w:rsid w:val="00414B79"/>
    <w:rsid w:val="00420A9A"/>
    <w:rsid w:val="00450BC2"/>
    <w:rsid w:val="00463AFE"/>
    <w:rsid w:val="004E1605"/>
    <w:rsid w:val="005346C1"/>
    <w:rsid w:val="00562ABA"/>
    <w:rsid w:val="005758FD"/>
    <w:rsid w:val="00591C6B"/>
    <w:rsid w:val="005B17DD"/>
    <w:rsid w:val="00666B21"/>
    <w:rsid w:val="00674FB4"/>
    <w:rsid w:val="006803F1"/>
    <w:rsid w:val="00680908"/>
    <w:rsid w:val="00681E91"/>
    <w:rsid w:val="006D0C0A"/>
    <w:rsid w:val="00700C7C"/>
    <w:rsid w:val="00760D7D"/>
    <w:rsid w:val="00762D86"/>
    <w:rsid w:val="007668AE"/>
    <w:rsid w:val="007E45BB"/>
    <w:rsid w:val="007F15D2"/>
    <w:rsid w:val="008267BD"/>
    <w:rsid w:val="00827B3E"/>
    <w:rsid w:val="00830BE3"/>
    <w:rsid w:val="00837A10"/>
    <w:rsid w:val="008549A6"/>
    <w:rsid w:val="0089644B"/>
    <w:rsid w:val="008A0D30"/>
    <w:rsid w:val="008E7EA6"/>
    <w:rsid w:val="008F7320"/>
    <w:rsid w:val="0090362D"/>
    <w:rsid w:val="0090602A"/>
    <w:rsid w:val="00936149"/>
    <w:rsid w:val="0097648B"/>
    <w:rsid w:val="009B33AE"/>
    <w:rsid w:val="009B44F6"/>
    <w:rsid w:val="009C0FDA"/>
    <w:rsid w:val="009E2222"/>
    <w:rsid w:val="00A22CA2"/>
    <w:rsid w:val="00A279B1"/>
    <w:rsid w:val="00A411E0"/>
    <w:rsid w:val="00A44E9D"/>
    <w:rsid w:val="00A61D38"/>
    <w:rsid w:val="00A62EB7"/>
    <w:rsid w:val="00A80158"/>
    <w:rsid w:val="00AB4DED"/>
    <w:rsid w:val="00AE5190"/>
    <w:rsid w:val="00B23401"/>
    <w:rsid w:val="00B71650"/>
    <w:rsid w:val="00BB27DF"/>
    <w:rsid w:val="00C01B23"/>
    <w:rsid w:val="00CF0AEF"/>
    <w:rsid w:val="00D00E21"/>
    <w:rsid w:val="00D01F95"/>
    <w:rsid w:val="00D37702"/>
    <w:rsid w:val="00D527C9"/>
    <w:rsid w:val="00E41BCD"/>
    <w:rsid w:val="00E57BC0"/>
    <w:rsid w:val="00E934C9"/>
    <w:rsid w:val="00EA6650"/>
    <w:rsid w:val="00EA7DF6"/>
    <w:rsid w:val="00ED4CD1"/>
    <w:rsid w:val="00F26446"/>
    <w:rsid w:val="00F66CF5"/>
    <w:rsid w:val="00F727B3"/>
    <w:rsid w:val="00FF0B7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BFAFBB-1B1B-4535-88A2-F19DB515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E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F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utaSz\Pulpit\Szablon%20-%20Szewczy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Szewczyk.dot</Template>
  <TotalTime>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2508</CharactersWithSpaces>
  <SharedDoc>false</SharedDoc>
  <HLinks>
    <vt:vector size="6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D.Szewczyk</dc:creator>
  <cp:keywords/>
  <dc:description/>
  <cp:lastModifiedBy>user106</cp:lastModifiedBy>
  <cp:revision>2</cp:revision>
  <cp:lastPrinted>2019-07-25T05:37:00Z</cp:lastPrinted>
  <dcterms:created xsi:type="dcterms:W3CDTF">2019-07-25T05:38:00Z</dcterms:created>
  <dcterms:modified xsi:type="dcterms:W3CDTF">2019-07-25T05:38:00Z</dcterms:modified>
</cp:coreProperties>
</file>